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E4" w:rsidRPr="00197292" w:rsidRDefault="006322E4" w:rsidP="006322E4">
      <w:r>
        <w:t xml:space="preserve">                                                                                                                          </w:t>
      </w:r>
      <w:r w:rsidR="00BA2C0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101600</wp:posOffset>
            </wp:positionV>
            <wp:extent cx="2771775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0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103505</wp:posOffset>
                </wp:positionV>
                <wp:extent cx="3143250" cy="728345"/>
                <wp:effectExtent l="19050" t="1905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283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476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324" w:rsidRPr="007D5CD9" w:rsidRDefault="001B0324" w:rsidP="006322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7D5CD9">
                              <w:rPr>
                                <w:b/>
                                <w:sz w:val="38"/>
                                <w:szCs w:val="38"/>
                              </w:rPr>
                              <w:t>REFERRAL FORM</w:t>
                            </w:r>
                          </w:p>
                          <w:p w:rsidR="001B0324" w:rsidRPr="007D5CD9" w:rsidRDefault="001B0324" w:rsidP="006322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7D5CD9">
                              <w:rPr>
                                <w:b/>
                                <w:sz w:val="38"/>
                                <w:szCs w:val="38"/>
                              </w:rPr>
                              <w:t>WANDSWORTH SAFETY 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3pt;margin-top:8.15pt;width:247.5pt;height:57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" fillcolor="#dbeef4" strokecolor="#1f497d" strokeweight="3.75pt">
                <v:textbox style="mso-fit-shape-to-text:t">
                  <w:txbxContent>
                    <w:p w:rsidR="001B0324" w:rsidRPr="007D5CD9" w:rsidRDefault="001B0324" w:rsidP="006322E4">
                      <w:pPr>
                        <w:spacing w:after="0" w:line="240" w:lineRule="auto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7D5CD9">
                        <w:rPr>
                          <w:b/>
                          <w:sz w:val="38"/>
                          <w:szCs w:val="38"/>
                        </w:rPr>
                        <w:t>REFERRAL FORM</w:t>
                      </w:r>
                    </w:p>
                    <w:p w:rsidR="001B0324" w:rsidRPr="007D5CD9" w:rsidRDefault="001B0324" w:rsidP="006322E4">
                      <w:pPr>
                        <w:spacing w:after="0" w:line="240" w:lineRule="auto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7D5CD9">
                        <w:rPr>
                          <w:b/>
                          <w:sz w:val="38"/>
                          <w:szCs w:val="38"/>
                        </w:rPr>
                        <w:t>WANDSWORTH SAFETY NET</w:t>
                      </w:r>
                    </w:p>
                  </w:txbxContent>
                </v:textbox>
              </v:shape>
            </w:pict>
          </mc:Fallback>
        </mc:AlternateContent>
      </w:r>
    </w:p>
    <w:p w:rsidR="006322E4" w:rsidRDefault="006322E4" w:rsidP="006322E4"/>
    <w:p w:rsidR="006322E4" w:rsidRPr="00197292" w:rsidRDefault="006322E4" w:rsidP="006322E4"/>
    <w:p w:rsidR="006322E4" w:rsidRPr="00197292" w:rsidRDefault="006322E4" w:rsidP="006322E4">
      <w:pPr>
        <w:spacing w:after="0" w:line="240" w:lineRule="auto"/>
        <w:jc w:val="center"/>
        <w:rPr>
          <w:b/>
        </w:rPr>
      </w:pPr>
    </w:p>
    <w:p w:rsidR="006322E4" w:rsidRPr="00197292" w:rsidRDefault="006322E4" w:rsidP="006322E4">
      <w:pPr>
        <w:spacing w:after="0" w:line="240" w:lineRule="auto"/>
        <w:jc w:val="center"/>
        <w:rPr>
          <w:b/>
          <w:color w:val="FF0000"/>
        </w:rPr>
      </w:pPr>
      <w:r w:rsidRPr="00197292">
        <w:rPr>
          <w:b/>
          <w:color w:val="FF0000"/>
        </w:rPr>
        <w:t xml:space="preserve">PLEASE SEND THE COMPLETED REFERRAL FORM AND A COMPLETED SAFELIVES DASH RISK ASSESSMENT </w:t>
      </w:r>
    </w:p>
    <w:p w:rsidR="006322E4" w:rsidRPr="00197292" w:rsidRDefault="006322E4" w:rsidP="006322E4">
      <w:pPr>
        <w:spacing w:after="0" w:line="240" w:lineRule="auto"/>
        <w:jc w:val="center"/>
        <w:rPr>
          <w:b/>
          <w:color w:val="FF0000"/>
        </w:rPr>
      </w:pPr>
      <w:r w:rsidRPr="00197292">
        <w:rPr>
          <w:b/>
          <w:color w:val="FF0000"/>
        </w:rPr>
        <w:t xml:space="preserve">IF YOU HAVE COMPLETED ONE WITH YOUR CLIENT TO:  </w:t>
      </w:r>
    </w:p>
    <w:p w:rsidR="006322E4" w:rsidRPr="00D31829" w:rsidRDefault="004D6D68" w:rsidP="006322E4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6322E4" w:rsidRPr="004B704F">
          <w:rPr>
            <w:b/>
            <w:color w:val="0563C1"/>
            <w:sz w:val="24"/>
            <w:szCs w:val="24"/>
            <w:u w:val="single"/>
          </w:rPr>
          <w:t>vs.wandsworth@victimsupport.cjsm.net</w:t>
        </w:r>
      </w:hyperlink>
      <w:r w:rsidR="006322E4" w:rsidRPr="00D31829">
        <w:rPr>
          <w:sz w:val="24"/>
          <w:szCs w:val="24"/>
        </w:rPr>
        <w:t xml:space="preserve"> /  </w:t>
      </w:r>
      <w:hyperlink r:id="rId8" w:history="1">
        <w:r w:rsidR="006322E4" w:rsidRPr="004B704F">
          <w:rPr>
            <w:b/>
            <w:color w:val="0563C1"/>
            <w:sz w:val="24"/>
            <w:szCs w:val="24"/>
            <w:u w:val="single"/>
          </w:rPr>
          <w:t>wandsworthsafetynet@victimsupport.org.uk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322E4" w:rsidRPr="004B704F" w:rsidTr="004B704F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sz w:val="40"/>
                <w:szCs w:val="40"/>
              </w:rPr>
            </w:pP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color w:val="7F7F7F"/>
                <w:sz w:val="20"/>
                <w:szCs w:val="20"/>
              </w:rPr>
            </w:pPr>
          </w:p>
        </w:tc>
      </w:tr>
    </w:tbl>
    <w:p w:rsidR="006322E4" w:rsidRPr="004B704F" w:rsidRDefault="006322E4" w:rsidP="006322E4">
      <w:pPr>
        <w:spacing w:after="0" w:line="240" w:lineRule="auto"/>
        <w:rPr>
          <w:rFonts w:ascii="Trebuchet MS" w:hAnsi="Trebuchet MS" w:cs="Arial"/>
          <w:color w:val="7F7F7F"/>
          <w:sz w:val="20"/>
          <w:szCs w:val="20"/>
        </w:rPr>
      </w:pPr>
    </w:p>
    <w:p w:rsidR="006322E4" w:rsidRPr="00A76C03" w:rsidRDefault="006322E4" w:rsidP="006322E4">
      <w:pPr>
        <w:spacing w:after="0" w:line="240" w:lineRule="auto"/>
        <w:rPr>
          <w:rFonts w:ascii="Trebuchet MS" w:hAnsi="Trebuchet MS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252"/>
      </w:tblGrid>
      <w:tr w:rsidR="006322E4" w:rsidRPr="004B704F" w:rsidTr="004B704F">
        <w:trPr>
          <w:trHeight w:val="283"/>
        </w:trPr>
        <w:tc>
          <w:tcPr>
            <w:tcW w:w="9854" w:type="dxa"/>
            <w:gridSpan w:val="2"/>
            <w:shd w:val="clear" w:color="auto" w:fill="36424A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Please enter your name and contact details:</w:t>
            </w:r>
          </w:p>
        </w:tc>
      </w:tr>
      <w:tr w:rsidR="006322E4" w:rsidRPr="004B704F" w:rsidTr="004B704F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  <w:szCs w:val="20"/>
              </w:rPr>
            </w:pPr>
            <w:r w:rsidRPr="004B704F">
              <w:rPr>
                <w:rFonts w:ascii="Trebuchet MS" w:hAnsi="Trebuchet MS"/>
                <w:sz w:val="20"/>
                <w:szCs w:val="20"/>
              </w:rPr>
              <w:t>Referral agency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  <w:szCs w:val="20"/>
              </w:rPr>
            </w:pPr>
            <w:r w:rsidRPr="004B704F">
              <w:rPr>
                <w:rFonts w:ascii="Trebuchet MS" w:hAnsi="Trebuchet MS"/>
                <w:sz w:val="20"/>
                <w:szCs w:val="20"/>
              </w:rPr>
              <w:t>Referrer’s name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  <w:szCs w:val="20"/>
              </w:rPr>
            </w:pPr>
            <w:r w:rsidRPr="004B704F">
              <w:rPr>
                <w:rFonts w:ascii="Trebuchet MS" w:hAnsi="Trebuchet MS"/>
                <w:sz w:val="20"/>
                <w:szCs w:val="20"/>
              </w:rPr>
              <w:t>Role/ Job title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  <w:szCs w:val="20"/>
              </w:rPr>
            </w:pPr>
            <w:r w:rsidRPr="004B704F">
              <w:rPr>
                <w:rFonts w:ascii="Trebuchet MS" w:hAnsi="Trebuchet MS"/>
                <w:sz w:val="20"/>
                <w:szCs w:val="20"/>
              </w:rPr>
              <w:t xml:space="preserve">Contact number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  <w:szCs w:val="20"/>
              </w:rPr>
            </w:pPr>
            <w:r w:rsidRPr="004B704F">
              <w:rPr>
                <w:rFonts w:ascii="Trebuchet MS" w:hAnsi="Trebuchet MS"/>
                <w:sz w:val="20"/>
                <w:szCs w:val="20"/>
              </w:rPr>
              <w:t>Contact email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</w:tbl>
    <w:p w:rsidR="006322E4" w:rsidRDefault="006322E4" w:rsidP="006322E4">
      <w:pPr>
        <w:spacing w:after="0" w:line="240" w:lineRule="auto"/>
        <w:rPr>
          <w:rFonts w:ascii="Trebuchet MS" w:hAnsi="Trebuchet MS" w:cs="Arial"/>
          <w:b/>
          <w:color w:val="FF0000"/>
          <w:sz w:val="20"/>
          <w:szCs w:val="20"/>
        </w:rPr>
      </w:pPr>
    </w:p>
    <w:p w:rsidR="006322E4" w:rsidRPr="00A76C03" w:rsidRDefault="006322E4" w:rsidP="006322E4">
      <w:pPr>
        <w:spacing w:after="0" w:line="240" w:lineRule="auto"/>
        <w:rPr>
          <w:rFonts w:ascii="Trebuchet MS" w:hAnsi="Trebuchet MS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4083"/>
        <w:gridCol w:w="2180"/>
      </w:tblGrid>
      <w:tr w:rsidR="006322E4" w:rsidRPr="004B704F" w:rsidTr="004B704F">
        <w:trPr>
          <w:trHeight w:val="283"/>
        </w:trPr>
        <w:tc>
          <w:tcPr>
            <w:tcW w:w="9242" w:type="dxa"/>
            <w:gridSpan w:val="3"/>
            <w:shd w:val="clear" w:color="auto" w:fill="36424A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Client details &amp; contact information:</w:t>
            </w:r>
          </w:p>
        </w:tc>
      </w:tr>
      <w:tr w:rsidR="006322E4" w:rsidRPr="004B704F" w:rsidTr="004B704F">
        <w:trPr>
          <w:trHeight w:val="283"/>
        </w:trPr>
        <w:tc>
          <w:tcPr>
            <w:tcW w:w="2804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First name</w:t>
            </w:r>
          </w:p>
        </w:tc>
        <w:tc>
          <w:tcPr>
            <w:tcW w:w="6438" w:type="dxa"/>
            <w:gridSpan w:val="2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283"/>
        </w:trPr>
        <w:tc>
          <w:tcPr>
            <w:tcW w:w="2804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Last name</w:t>
            </w:r>
          </w:p>
        </w:tc>
        <w:tc>
          <w:tcPr>
            <w:tcW w:w="6438" w:type="dxa"/>
            <w:gridSpan w:val="2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283"/>
        </w:trPr>
        <w:tc>
          <w:tcPr>
            <w:tcW w:w="2804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Other names</w:t>
            </w:r>
          </w:p>
        </w:tc>
        <w:tc>
          <w:tcPr>
            <w:tcW w:w="6438" w:type="dxa"/>
            <w:gridSpan w:val="2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283"/>
        </w:trPr>
        <w:tc>
          <w:tcPr>
            <w:tcW w:w="2804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What do they like to be called</w:t>
            </w:r>
          </w:p>
        </w:tc>
        <w:tc>
          <w:tcPr>
            <w:tcW w:w="6438" w:type="dxa"/>
            <w:gridSpan w:val="2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283"/>
        </w:trPr>
        <w:tc>
          <w:tcPr>
            <w:tcW w:w="2804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DOB</w:t>
            </w:r>
          </w:p>
        </w:tc>
        <w:tc>
          <w:tcPr>
            <w:tcW w:w="6438" w:type="dxa"/>
            <w:gridSpan w:val="2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283"/>
        </w:trPr>
        <w:tc>
          <w:tcPr>
            <w:tcW w:w="2804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Current address</w:t>
            </w:r>
          </w:p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2A5CB9" w:rsidRPr="004B704F" w:rsidTr="004B704F">
        <w:trPr>
          <w:trHeight w:val="283"/>
        </w:trPr>
        <w:tc>
          <w:tcPr>
            <w:tcW w:w="2804" w:type="dxa"/>
            <w:shd w:val="clear" w:color="auto" w:fill="F2F2F2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Consent to make referral?</w:t>
            </w:r>
          </w:p>
        </w:tc>
        <w:tc>
          <w:tcPr>
            <w:tcW w:w="6438" w:type="dxa"/>
            <w:gridSpan w:val="2"/>
            <w:shd w:val="clear" w:color="auto" w:fill="auto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Yes </w:t>
            </w:r>
            <w:proofErr w:type="gramStart"/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  <w:proofErr w:type="gramEnd"/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Don’t know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</w:tr>
      <w:tr w:rsidR="002A5CB9" w:rsidRPr="004B704F" w:rsidTr="004B704F">
        <w:trPr>
          <w:trHeight w:val="283"/>
        </w:trPr>
        <w:tc>
          <w:tcPr>
            <w:tcW w:w="2804" w:type="dxa"/>
            <w:shd w:val="clear" w:color="auto" w:fill="F2F2F2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Safe address to write to?</w:t>
            </w:r>
          </w:p>
        </w:tc>
        <w:tc>
          <w:tcPr>
            <w:tcW w:w="6438" w:type="dxa"/>
            <w:gridSpan w:val="2"/>
            <w:shd w:val="clear" w:color="auto" w:fill="auto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Yes </w:t>
            </w:r>
            <w:proofErr w:type="gramStart"/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  <w:proofErr w:type="gramEnd"/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Don’t know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</w:tr>
      <w:tr w:rsidR="002A5CB9" w:rsidRPr="004B704F" w:rsidTr="004B704F">
        <w:trPr>
          <w:trHeight w:val="283"/>
        </w:trPr>
        <w:tc>
          <w:tcPr>
            <w:tcW w:w="2804" w:type="dxa"/>
            <w:shd w:val="clear" w:color="auto" w:fill="F2F2F2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Is the perpetrator known to the client?</w:t>
            </w:r>
          </w:p>
        </w:tc>
        <w:tc>
          <w:tcPr>
            <w:tcW w:w="6438" w:type="dxa"/>
            <w:gridSpan w:val="2"/>
            <w:shd w:val="clear" w:color="auto" w:fill="auto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2A5CB9" w:rsidRPr="004B704F" w:rsidTr="004B704F">
        <w:trPr>
          <w:trHeight w:val="283"/>
        </w:trPr>
        <w:tc>
          <w:tcPr>
            <w:tcW w:w="2804" w:type="dxa"/>
            <w:shd w:val="clear" w:color="auto" w:fill="F2F2F2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Does the perpetrator live at this address?</w:t>
            </w:r>
          </w:p>
        </w:tc>
        <w:tc>
          <w:tcPr>
            <w:tcW w:w="6438" w:type="dxa"/>
            <w:gridSpan w:val="2"/>
            <w:shd w:val="clear" w:color="auto" w:fill="auto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Yes </w:t>
            </w:r>
            <w:proofErr w:type="gramStart"/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  <w:proofErr w:type="gramEnd"/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Don’t know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</w:tr>
      <w:tr w:rsidR="002A5CB9" w:rsidRPr="004B704F" w:rsidTr="004B704F">
        <w:trPr>
          <w:trHeight w:val="283"/>
        </w:trPr>
        <w:tc>
          <w:tcPr>
            <w:tcW w:w="2804" w:type="dxa"/>
            <w:shd w:val="clear" w:color="auto" w:fill="F2F2F2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Phone number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Safe to contact?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</w:tr>
      <w:tr w:rsidR="002A5CB9" w:rsidRPr="004B704F" w:rsidTr="004B704F">
        <w:trPr>
          <w:trHeight w:val="283"/>
        </w:trPr>
        <w:tc>
          <w:tcPr>
            <w:tcW w:w="2804" w:type="dxa"/>
            <w:shd w:val="clear" w:color="auto" w:fill="F2F2F2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Email address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Safe to contact?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</w:tr>
      <w:tr w:rsidR="002A5CB9" w:rsidRPr="004B704F" w:rsidTr="004B704F">
        <w:trPr>
          <w:trHeight w:val="283"/>
        </w:trPr>
        <w:tc>
          <w:tcPr>
            <w:tcW w:w="2804" w:type="dxa"/>
            <w:shd w:val="clear" w:color="auto" w:fill="F2F2F2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Safe time to contact client?</w:t>
            </w:r>
          </w:p>
        </w:tc>
        <w:tc>
          <w:tcPr>
            <w:tcW w:w="6438" w:type="dxa"/>
            <w:gridSpan w:val="2"/>
            <w:shd w:val="clear" w:color="auto" w:fill="auto"/>
            <w:vAlign w:val="center"/>
          </w:tcPr>
          <w:p w:rsidR="002A5CB9" w:rsidRPr="004B704F" w:rsidRDefault="002A5CB9" w:rsidP="00717A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22E4" w:rsidRDefault="006322E4" w:rsidP="006322E4">
      <w:pPr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:rsidR="006322E4" w:rsidRPr="00A76C03" w:rsidRDefault="006322E4" w:rsidP="006322E4">
      <w:pPr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2198"/>
        <w:gridCol w:w="4037"/>
      </w:tblGrid>
      <w:tr w:rsidR="006322E4" w:rsidRPr="004B704F" w:rsidTr="004B704F">
        <w:trPr>
          <w:trHeight w:val="283"/>
        </w:trPr>
        <w:tc>
          <w:tcPr>
            <w:tcW w:w="9854" w:type="dxa"/>
            <w:gridSpan w:val="3"/>
            <w:shd w:val="clear" w:color="auto" w:fill="36424A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Domestic violence &amp; risk:</w:t>
            </w:r>
          </w:p>
        </w:tc>
      </w:tr>
      <w:tr w:rsidR="006322E4" w:rsidRPr="004B704F" w:rsidTr="004B704F">
        <w:trPr>
          <w:trHeight w:val="591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  <w:szCs w:val="20"/>
              </w:rPr>
            </w:pPr>
            <w:r w:rsidRPr="004B704F">
              <w:rPr>
                <w:rFonts w:ascii="Trebuchet MS" w:hAnsi="Trebuchet MS"/>
                <w:sz w:val="20"/>
                <w:szCs w:val="20"/>
              </w:rPr>
              <w:t>Has the client disclosed domestic violence/abuse?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Yes </w:t>
            </w:r>
            <w:proofErr w:type="gramStart"/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  <w:proofErr w:type="gramEnd"/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</w:tr>
      <w:tr w:rsidR="006322E4" w:rsidRPr="004B704F" w:rsidTr="004B704F">
        <w:trPr>
          <w:trHeight w:val="591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  <w:szCs w:val="20"/>
              </w:rPr>
            </w:pPr>
            <w:r w:rsidRPr="004B704F">
              <w:rPr>
                <w:rFonts w:ascii="Trebuchet MS" w:hAnsi="Trebuchet MS"/>
                <w:sz w:val="20"/>
                <w:szCs w:val="20"/>
              </w:rPr>
              <w:t xml:space="preserve">Has a </w:t>
            </w:r>
            <w:proofErr w:type="spellStart"/>
            <w:r w:rsidRPr="004B704F">
              <w:rPr>
                <w:rFonts w:ascii="Trebuchet MS" w:hAnsi="Trebuchet MS"/>
                <w:sz w:val="20"/>
                <w:szCs w:val="20"/>
              </w:rPr>
              <w:t>SafeLives</w:t>
            </w:r>
            <w:proofErr w:type="spellEnd"/>
            <w:r w:rsidRPr="004B704F">
              <w:rPr>
                <w:rFonts w:ascii="Trebuchet MS" w:hAnsi="Trebuchet MS"/>
                <w:sz w:val="20"/>
                <w:szCs w:val="20"/>
              </w:rPr>
              <w:t xml:space="preserve"> Dash risk assessment been completed?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Yes </w:t>
            </w:r>
            <w:proofErr w:type="gramStart"/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  <w:proofErr w:type="gramEnd"/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If yes, what risk </w:t>
            </w:r>
            <w:proofErr w:type="gramStart"/>
            <w:r w:rsidRPr="004B704F">
              <w:rPr>
                <w:rFonts w:ascii="Trebuchet MS" w:hAnsi="Trebuchet MS" w:cs="Arial"/>
                <w:sz w:val="20"/>
                <w:szCs w:val="20"/>
              </w:rPr>
              <w:t>level?:</w:t>
            </w:r>
            <w:proofErr w:type="gramEnd"/>
          </w:p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591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  <w:szCs w:val="20"/>
              </w:rPr>
            </w:pPr>
            <w:r w:rsidRPr="004B704F">
              <w:rPr>
                <w:rFonts w:ascii="Trebuchet MS" w:hAnsi="Trebuchet MS"/>
                <w:sz w:val="20"/>
                <w:szCs w:val="20"/>
              </w:rPr>
              <w:t xml:space="preserve">Risk nominal: Standard or High 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Standard </w:t>
            </w:r>
            <w:proofErr w:type="gramStart"/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High</w:t>
            </w:r>
            <w:proofErr w:type="gramEnd"/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</w:tr>
      <w:tr w:rsidR="006322E4" w:rsidRPr="004B704F" w:rsidTr="004B704F">
        <w:trPr>
          <w:trHeight w:val="591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  <w:szCs w:val="20"/>
              </w:rPr>
            </w:pPr>
            <w:r w:rsidRPr="004B704F">
              <w:rPr>
                <w:rFonts w:ascii="Trebuchet MS" w:hAnsi="Trebuchet MS"/>
                <w:sz w:val="20"/>
                <w:szCs w:val="20"/>
              </w:rPr>
              <w:t>If high has a referral been made to MARAC?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22E4" w:rsidRPr="004B704F" w:rsidRDefault="006322E4" w:rsidP="004B704F">
            <w:pPr>
              <w:tabs>
                <w:tab w:val="left" w:pos="1703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Yes </w:t>
            </w:r>
            <w:proofErr w:type="gramStart"/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  <w:proofErr w:type="gramEnd"/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If yes, </w:t>
            </w:r>
            <w:proofErr w:type="gramStart"/>
            <w:r w:rsidRPr="004B704F">
              <w:rPr>
                <w:rFonts w:ascii="Trebuchet MS" w:hAnsi="Trebuchet MS" w:cs="Arial"/>
                <w:sz w:val="20"/>
                <w:szCs w:val="20"/>
              </w:rPr>
              <w:t>when?:</w:t>
            </w:r>
            <w:proofErr w:type="gramEnd"/>
          </w:p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22E4" w:rsidRPr="00A76C03" w:rsidRDefault="006322E4" w:rsidP="006322E4">
      <w:pPr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:rsidR="006322E4" w:rsidRDefault="006322E4" w:rsidP="006322E4">
      <w:pPr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815"/>
        <w:gridCol w:w="385"/>
        <w:gridCol w:w="4065"/>
      </w:tblGrid>
      <w:tr w:rsidR="006322E4" w:rsidRPr="004B704F" w:rsidTr="004B704F">
        <w:trPr>
          <w:trHeight w:val="283"/>
        </w:trPr>
        <w:tc>
          <w:tcPr>
            <w:tcW w:w="9854" w:type="dxa"/>
            <w:gridSpan w:val="4"/>
            <w:shd w:val="clear" w:color="auto" w:fill="36424A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Accessibility requirements:</w:t>
            </w:r>
          </w:p>
        </w:tc>
      </w:tr>
      <w:tr w:rsidR="006322E4" w:rsidRPr="004B704F" w:rsidTr="004B704F">
        <w:trPr>
          <w:trHeight w:val="953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</w:rPr>
            </w:pPr>
            <w:r w:rsidRPr="004B704F">
              <w:rPr>
                <w:rFonts w:ascii="Trebuchet MS" w:hAnsi="Trebuchet MS"/>
                <w:sz w:val="20"/>
              </w:rPr>
              <w:t>Does this client have any accessibility requirements (for example, hearing loop, braille documents)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Yes </w:t>
            </w:r>
            <w:proofErr w:type="gramStart"/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  <w:proofErr w:type="gramEnd"/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ab/>
            </w:r>
          </w:p>
          <w:p w:rsidR="006322E4" w:rsidRPr="004B704F" w:rsidRDefault="006322E4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Don’t know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If yes, please provide details:</w:t>
            </w:r>
          </w:p>
          <w:p w:rsidR="006322E4" w:rsidRPr="004B704F" w:rsidRDefault="006322E4" w:rsidP="00717A0D">
            <w:pPr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6322E4" w:rsidRPr="004B704F" w:rsidRDefault="006322E4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953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</w:rPr>
            </w:pPr>
            <w:r w:rsidRPr="004B704F">
              <w:rPr>
                <w:rFonts w:ascii="Trebuchet MS" w:hAnsi="Trebuchet MS"/>
                <w:sz w:val="20"/>
              </w:rPr>
              <w:t>Does this client require an interpreter?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Yes </w:t>
            </w:r>
            <w:proofErr w:type="gramStart"/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  <w:proofErr w:type="gramEnd"/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ab/>
            </w:r>
          </w:p>
          <w:p w:rsidR="006322E4" w:rsidRPr="004B704F" w:rsidRDefault="006322E4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Don’t know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If yes, please provide details:</w:t>
            </w:r>
          </w:p>
          <w:p w:rsidR="006322E4" w:rsidRPr="004B704F" w:rsidRDefault="006322E4" w:rsidP="00717A0D">
            <w:pPr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6322E4" w:rsidRPr="004B704F" w:rsidRDefault="006322E4" w:rsidP="00717A0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6322E4" w:rsidRPr="004B704F" w:rsidTr="004B704F">
        <w:tc>
          <w:tcPr>
            <w:tcW w:w="9854" w:type="dxa"/>
            <w:gridSpan w:val="4"/>
            <w:shd w:val="clear" w:color="auto" w:fill="36424A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Support needs &amp; additional details:</w:t>
            </w:r>
          </w:p>
        </w:tc>
      </w:tr>
      <w:tr w:rsidR="006322E4" w:rsidRPr="004B704F" w:rsidTr="004B704F">
        <w:tc>
          <w:tcPr>
            <w:tcW w:w="9854" w:type="dxa"/>
            <w:gridSpan w:val="4"/>
            <w:shd w:val="clear" w:color="auto" w:fill="F2F2F2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Please tell us about any support needs the client may have:</w:t>
            </w:r>
          </w:p>
        </w:tc>
      </w:tr>
      <w:tr w:rsidR="006322E4" w:rsidRPr="004B704F" w:rsidTr="004B704F">
        <w:trPr>
          <w:trHeight w:val="647"/>
        </w:trPr>
        <w:tc>
          <w:tcPr>
            <w:tcW w:w="4927" w:type="dxa"/>
            <w:gridSpan w:val="2"/>
            <w:shd w:val="clear" w:color="auto" w:fill="auto"/>
            <w:vAlign w:val="center"/>
          </w:tcPr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Mental health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tabs>
                <w:tab w:val="left" w:pos="2475"/>
              </w:tabs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Physical health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Substance misuse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tabs>
                <w:tab w:val="left" w:pos="2475"/>
              </w:tabs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Offending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</w:tr>
      <w:tr w:rsidR="006322E4" w:rsidRPr="004B704F" w:rsidTr="004B704F">
        <w:tc>
          <w:tcPr>
            <w:tcW w:w="9854" w:type="dxa"/>
            <w:gridSpan w:val="4"/>
            <w:shd w:val="clear" w:color="auto" w:fill="F2F2F2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Additional details:</w:t>
            </w:r>
          </w:p>
        </w:tc>
      </w:tr>
      <w:tr w:rsidR="006322E4" w:rsidRPr="004B704F" w:rsidTr="004B704F">
        <w:trPr>
          <w:trHeight w:val="1298"/>
        </w:trPr>
        <w:tc>
          <w:tcPr>
            <w:tcW w:w="9854" w:type="dxa"/>
            <w:gridSpan w:val="4"/>
            <w:shd w:val="clear" w:color="auto" w:fill="auto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Please include details of any other professionals involved</w:t>
            </w:r>
          </w:p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22E4" w:rsidRDefault="006322E4" w:rsidP="006322E4">
      <w:pPr>
        <w:tabs>
          <w:tab w:val="left" w:pos="2475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6322E4" w:rsidRDefault="006322E4" w:rsidP="006322E4">
      <w:pPr>
        <w:tabs>
          <w:tab w:val="left" w:pos="2475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184"/>
        <w:gridCol w:w="4068"/>
      </w:tblGrid>
      <w:tr w:rsidR="006322E4" w:rsidRPr="004B704F" w:rsidTr="004605D5">
        <w:trPr>
          <w:trHeight w:val="283"/>
        </w:trPr>
        <w:tc>
          <w:tcPr>
            <w:tcW w:w="9242" w:type="dxa"/>
            <w:gridSpan w:val="3"/>
            <w:shd w:val="clear" w:color="auto" w:fill="36424A"/>
            <w:vAlign w:val="center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Children &amp; dependents:</w:t>
            </w:r>
          </w:p>
        </w:tc>
      </w:tr>
      <w:tr w:rsidR="006322E4" w:rsidRPr="004B704F" w:rsidTr="004605D5">
        <w:trPr>
          <w:trHeight w:val="875"/>
        </w:trPr>
        <w:tc>
          <w:tcPr>
            <w:tcW w:w="2812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</w:rPr>
            </w:pPr>
            <w:r w:rsidRPr="004B704F">
              <w:rPr>
                <w:rFonts w:ascii="Trebuchet MS" w:hAnsi="Trebuchet MS"/>
                <w:sz w:val="20"/>
              </w:rPr>
              <w:t>Is the client pregnant?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Yes </w:t>
            </w:r>
            <w:proofErr w:type="gramStart"/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  <w:proofErr w:type="gramEnd"/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If yes, please provide due date:</w:t>
            </w:r>
          </w:p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322E4" w:rsidRPr="004B704F" w:rsidTr="004605D5">
        <w:trPr>
          <w:trHeight w:val="875"/>
        </w:trPr>
        <w:tc>
          <w:tcPr>
            <w:tcW w:w="2812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</w:rPr>
            </w:pPr>
            <w:r w:rsidRPr="004B704F">
              <w:rPr>
                <w:rFonts w:ascii="Trebuchet MS" w:hAnsi="Trebuchet MS"/>
                <w:sz w:val="20"/>
              </w:rPr>
              <w:t>Does the client have any children or dependents?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Yes </w:t>
            </w:r>
            <w:proofErr w:type="gramStart"/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  <w:proofErr w:type="gramEnd"/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If yes, please provide details:</w:t>
            </w:r>
          </w:p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605D5" w:rsidRPr="004B704F" w:rsidTr="004605D5">
        <w:trPr>
          <w:trHeight w:val="875"/>
        </w:trPr>
        <w:tc>
          <w:tcPr>
            <w:tcW w:w="2812" w:type="dxa"/>
            <w:shd w:val="clear" w:color="auto" w:fill="F2F2F2"/>
            <w:vAlign w:val="center"/>
          </w:tcPr>
          <w:p w:rsidR="004605D5" w:rsidRPr="004B704F" w:rsidRDefault="004605D5" w:rsidP="00717A0D">
            <w:pPr>
              <w:rPr>
                <w:rFonts w:ascii="Trebuchet MS" w:hAnsi="Trebuchet MS"/>
                <w:sz w:val="20"/>
              </w:rPr>
            </w:pPr>
            <w:r w:rsidRPr="004B704F">
              <w:rPr>
                <w:rFonts w:ascii="Trebuchet MS" w:hAnsi="Trebuchet MS"/>
                <w:sz w:val="20"/>
              </w:rPr>
              <w:t>Living arrangements and address (if different from client details above)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605D5" w:rsidRPr="004B704F" w:rsidRDefault="004605D5" w:rsidP="00717A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4605D5" w:rsidRPr="004B704F" w:rsidRDefault="004605D5" w:rsidP="00717A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605D5" w:rsidRPr="004B704F" w:rsidTr="004605D5">
        <w:trPr>
          <w:trHeight w:val="283"/>
        </w:trPr>
        <w:tc>
          <w:tcPr>
            <w:tcW w:w="9242" w:type="dxa"/>
            <w:gridSpan w:val="3"/>
            <w:shd w:val="clear" w:color="auto" w:fill="36424A"/>
            <w:vAlign w:val="center"/>
          </w:tcPr>
          <w:p w:rsidR="004605D5" w:rsidRPr="00CD0C6F" w:rsidRDefault="004605D5" w:rsidP="004605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Cs w:val="18"/>
              </w:rPr>
            </w:pPr>
            <w:r w:rsidRPr="00CD0C6F">
              <w:rPr>
                <w:rFonts w:ascii="Arial" w:hAnsi="Arial" w:cs="Arial"/>
                <w:b/>
                <w:color w:val="FFFFFF"/>
                <w:szCs w:val="18"/>
              </w:rPr>
              <w:t xml:space="preserve">IF A CHILD IS INVOLVED, ENSURE A REFERRAL IS MADE TO MASH: 020 8871 6622 </w:t>
            </w:r>
          </w:p>
          <w:p w:rsidR="004605D5" w:rsidRPr="004B704F" w:rsidRDefault="004605D5" w:rsidP="004605D5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605D5" w:rsidRPr="004B704F" w:rsidTr="004605D5">
        <w:trPr>
          <w:trHeight w:val="875"/>
        </w:trPr>
        <w:tc>
          <w:tcPr>
            <w:tcW w:w="2812" w:type="dxa"/>
            <w:shd w:val="clear" w:color="auto" w:fill="F2F2F2"/>
            <w:vAlign w:val="center"/>
          </w:tcPr>
          <w:p w:rsidR="00DB6C2E" w:rsidRDefault="00DB6C2E" w:rsidP="004605D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Police only:</w:t>
            </w:r>
          </w:p>
          <w:p w:rsidR="004605D5" w:rsidRDefault="004605D5" w:rsidP="004605D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Merlin completed?</w:t>
            </w:r>
          </w:p>
          <w:p w:rsidR="004605D5" w:rsidRDefault="004605D5" w:rsidP="00717A0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PAC number</w:t>
            </w:r>
          </w:p>
        </w:tc>
        <w:tc>
          <w:tcPr>
            <w:tcW w:w="6430" w:type="dxa"/>
            <w:gridSpan w:val="2"/>
            <w:shd w:val="clear" w:color="auto" w:fill="auto"/>
            <w:vAlign w:val="center"/>
          </w:tcPr>
          <w:p w:rsidR="004605D5" w:rsidRPr="004B704F" w:rsidRDefault="004605D5" w:rsidP="004605D5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Yes </w:t>
            </w:r>
            <w:proofErr w:type="gramStart"/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  <w:proofErr w:type="gramEnd"/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Arial"/>
                <w:sz w:val="20"/>
                <w:szCs w:val="20"/>
              </w:rPr>
              <w:t>I</w:t>
            </w:r>
            <w:r w:rsidR="001B0324">
              <w:rPr>
                <w:rFonts w:ascii="Trebuchet MS" w:hAnsi="Trebuchet MS" w:cs="Arial"/>
                <w:sz w:val="20"/>
                <w:szCs w:val="20"/>
              </w:rPr>
              <w:t>f yes, please provide PAC reference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:rsidR="004605D5" w:rsidRDefault="004605D5" w:rsidP="004605D5">
            <w:pPr>
              <w:tabs>
                <w:tab w:val="left" w:pos="2475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:rsidR="004605D5" w:rsidRPr="004B704F" w:rsidRDefault="004605D5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322E4" w:rsidRPr="004B704F" w:rsidTr="004605D5">
        <w:trPr>
          <w:trHeight w:val="875"/>
        </w:trPr>
        <w:tc>
          <w:tcPr>
            <w:tcW w:w="2812" w:type="dxa"/>
            <w:shd w:val="clear" w:color="auto" w:fill="F2F2F2"/>
            <w:vAlign w:val="center"/>
          </w:tcPr>
          <w:p w:rsidR="00DB6C2E" w:rsidRDefault="00DB6C2E" w:rsidP="00717A0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Other agencies: </w:t>
            </w:r>
          </w:p>
          <w:p w:rsidR="004605D5" w:rsidRDefault="004605D5" w:rsidP="00717A0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Safeguarding referral completed? </w:t>
            </w:r>
          </w:p>
          <w:p w:rsidR="004605D5" w:rsidRPr="004B704F" w:rsidRDefault="004605D5" w:rsidP="00717A0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Date of referral </w:t>
            </w:r>
          </w:p>
        </w:tc>
        <w:tc>
          <w:tcPr>
            <w:tcW w:w="6430" w:type="dxa"/>
            <w:gridSpan w:val="2"/>
            <w:shd w:val="clear" w:color="auto" w:fill="auto"/>
            <w:vAlign w:val="center"/>
          </w:tcPr>
          <w:p w:rsidR="001B0324" w:rsidRPr="004B704F" w:rsidRDefault="004605D5" w:rsidP="001B032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Yes </w:t>
            </w:r>
            <w:proofErr w:type="gramStart"/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  <w:proofErr w:type="gramEnd"/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1B0324">
              <w:rPr>
                <w:rFonts w:ascii="MS Gothic" w:eastAsia="MS Gothic" w:hAnsi="MS Gothic" w:cs="MS Gothic"/>
                <w:sz w:val="20"/>
                <w:szCs w:val="20"/>
              </w:rPr>
              <w:t xml:space="preserve">  </w:t>
            </w:r>
            <w:r w:rsidR="001B0324">
              <w:rPr>
                <w:rFonts w:ascii="Trebuchet MS" w:hAnsi="Trebuchet MS" w:cs="Arial"/>
                <w:sz w:val="20"/>
                <w:szCs w:val="20"/>
              </w:rPr>
              <w:t xml:space="preserve">If yes, please provide </w:t>
            </w:r>
            <w:r w:rsidR="001B0324" w:rsidRPr="004B704F">
              <w:rPr>
                <w:rFonts w:ascii="Trebuchet MS" w:hAnsi="Trebuchet MS" w:cs="Arial"/>
                <w:sz w:val="20"/>
                <w:szCs w:val="20"/>
              </w:rPr>
              <w:t>date</w:t>
            </w:r>
            <w:r w:rsidR="001B0324">
              <w:rPr>
                <w:rFonts w:ascii="Trebuchet MS" w:hAnsi="Trebuchet MS" w:cs="Arial"/>
                <w:sz w:val="20"/>
                <w:szCs w:val="20"/>
              </w:rPr>
              <w:t xml:space="preserve"> of referral and details of Social Worker</w:t>
            </w:r>
            <w:r w:rsidR="001B0324" w:rsidRPr="004B704F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:rsidR="004605D5" w:rsidRDefault="004605D5" w:rsidP="004605D5">
            <w:pPr>
              <w:tabs>
                <w:tab w:val="left" w:pos="2475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:rsidR="00DA4AEA" w:rsidRPr="004B704F" w:rsidRDefault="00DA4AEA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22E4" w:rsidRDefault="006322E4" w:rsidP="006322E4">
      <w:pPr>
        <w:tabs>
          <w:tab w:val="left" w:pos="2475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6322E4" w:rsidRPr="00A76C03" w:rsidRDefault="006322E4" w:rsidP="006322E4">
      <w:pPr>
        <w:tabs>
          <w:tab w:val="left" w:pos="2475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239"/>
      </w:tblGrid>
      <w:tr w:rsidR="006322E4" w:rsidRPr="004B704F" w:rsidTr="004B704F">
        <w:trPr>
          <w:trHeight w:val="283"/>
        </w:trPr>
        <w:tc>
          <w:tcPr>
            <w:tcW w:w="9854" w:type="dxa"/>
            <w:gridSpan w:val="2"/>
            <w:shd w:val="clear" w:color="auto" w:fill="36424A"/>
            <w:vAlign w:val="center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Incident &amp; perpetrator details:</w:t>
            </w:r>
          </w:p>
        </w:tc>
      </w:tr>
      <w:tr w:rsidR="006322E4" w:rsidRPr="004B704F" w:rsidTr="004B704F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Date of last incident</w:t>
            </w:r>
          </w:p>
        </w:tc>
        <w:tc>
          <w:tcPr>
            <w:tcW w:w="6911" w:type="dxa"/>
            <w:shd w:val="clear" w:color="auto" w:fill="auto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Details of last incident</w:t>
            </w:r>
          </w:p>
        </w:tc>
        <w:tc>
          <w:tcPr>
            <w:tcW w:w="6911" w:type="dxa"/>
            <w:shd w:val="clear" w:color="auto" w:fill="auto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Are Police involved?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Yes </w:t>
            </w:r>
            <w:proofErr w:type="gramStart"/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  <w:proofErr w:type="gramEnd"/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B704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Don’t know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</w:tr>
      <w:tr w:rsidR="006322E4" w:rsidRPr="004B704F" w:rsidTr="004B704F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Police Officer’s details,</w:t>
            </w:r>
          </w:p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if known</w:t>
            </w:r>
          </w:p>
        </w:tc>
        <w:tc>
          <w:tcPr>
            <w:tcW w:w="6911" w:type="dxa"/>
            <w:shd w:val="clear" w:color="auto" w:fill="auto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  <w:szCs w:val="20"/>
              </w:rPr>
            </w:pPr>
            <w:r w:rsidRPr="004B704F">
              <w:rPr>
                <w:rFonts w:ascii="Trebuchet MS" w:hAnsi="Trebuchet MS"/>
                <w:sz w:val="20"/>
                <w:szCs w:val="20"/>
              </w:rPr>
              <w:t>Perpetrator’s name</w:t>
            </w:r>
          </w:p>
        </w:tc>
        <w:tc>
          <w:tcPr>
            <w:tcW w:w="6911" w:type="dxa"/>
            <w:shd w:val="clear" w:color="auto" w:fill="auto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  <w:szCs w:val="20"/>
              </w:rPr>
            </w:pPr>
            <w:r w:rsidRPr="004B704F">
              <w:rPr>
                <w:rFonts w:ascii="Trebuchet MS" w:hAnsi="Trebuchet MS"/>
                <w:sz w:val="20"/>
                <w:szCs w:val="20"/>
              </w:rPr>
              <w:t>DOB</w:t>
            </w:r>
          </w:p>
        </w:tc>
        <w:tc>
          <w:tcPr>
            <w:tcW w:w="6911" w:type="dxa"/>
            <w:shd w:val="clear" w:color="auto" w:fill="auto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  <w:szCs w:val="20"/>
              </w:rPr>
            </w:pPr>
            <w:r w:rsidRPr="004B704F">
              <w:rPr>
                <w:rFonts w:ascii="Trebuchet MS" w:hAnsi="Trebuchet MS"/>
                <w:sz w:val="20"/>
                <w:szCs w:val="20"/>
              </w:rPr>
              <w:t>Relationship to client</w:t>
            </w:r>
          </w:p>
        </w:tc>
        <w:tc>
          <w:tcPr>
            <w:tcW w:w="6911" w:type="dxa"/>
            <w:shd w:val="clear" w:color="auto" w:fill="auto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  <w:szCs w:val="20"/>
              </w:rPr>
            </w:pPr>
            <w:r w:rsidRPr="004B704F">
              <w:rPr>
                <w:rFonts w:ascii="Trebuchet MS" w:hAnsi="Trebuchet MS"/>
                <w:sz w:val="20"/>
                <w:szCs w:val="20"/>
              </w:rPr>
              <w:t>Address</w:t>
            </w:r>
          </w:p>
        </w:tc>
        <w:tc>
          <w:tcPr>
            <w:tcW w:w="6911" w:type="dxa"/>
            <w:shd w:val="clear" w:color="auto" w:fill="auto"/>
          </w:tcPr>
          <w:p w:rsidR="006322E4" w:rsidRPr="004B704F" w:rsidRDefault="006322E4" w:rsidP="004B704F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6322E4" w:rsidRDefault="006322E4" w:rsidP="006322E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  <w:u w:val="single"/>
        </w:rPr>
      </w:pPr>
    </w:p>
    <w:p w:rsidR="006322E4" w:rsidRPr="00A76C03" w:rsidRDefault="006322E4" w:rsidP="006322E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648"/>
        <w:gridCol w:w="4872"/>
      </w:tblGrid>
      <w:tr w:rsidR="006322E4" w:rsidRPr="004B704F" w:rsidTr="004B704F">
        <w:trPr>
          <w:trHeight w:val="283"/>
        </w:trPr>
        <w:tc>
          <w:tcPr>
            <w:tcW w:w="9854" w:type="dxa"/>
            <w:gridSpan w:val="3"/>
            <w:shd w:val="clear" w:color="auto" w:fill="36424A"/>
            <w:vAlign w:val="center"/>
          </w:tcPr>
          <w:p w:rsidR="006322E4" w:rsidRPr="004B704F" w:rsidRDefault="006322E4" w:rsidP="004B704F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 xml:space="preserve">Significant concerns flag: </w:t>
            </w:r>
          </w:p>
        </w:tc>
      </w:tr>
      <w:tr w:rsidR="006322E4" w:rsidRPr="004B704F" w:rsidTr="004B704F">
        <w:trPr>
          <w:trHeight w:val="546"/>
        </w:trPr>
        <w:tc>
          <w:tcPr>
            <w:tcW w:w="9854" w:type="dxa"/>
            <w:gridSpan w:val="3"/>
            <w:shd w:val="clear" w:color="auto" w:fill="E30615"/>
            <w:vAlign w:val="center"/>
          </w:tcPr>
          <w:p w:rsidR="006322E4" w:rsidRPr="004B704F" w:rsidRDefault="006322E4" w:rsidP="004B704F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 w:rsidRPr="004B704F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 xml:space="preserve">(For example: staff safety issues/ serial or repeat perpetrator/ HBV/ suicide or self-harm concerns/ known </w:t>
            </w:r>
            <w:proofErr w:type="gramStart"/>
            <w:r w:rsidRPr="004B704F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To</w:t>
            </w:r>
            <w:proofErr w:type="gramEnd"/>
            <w:r w:rsidRPr="004B704F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 xml:space="preserve"> MARAC)</w:t>
            </w:r>
          </w:p>
        </w:tc>
      </w:tr>
      <w:tr w:rsidR="006322E4" w:rsidRPr="004B704F" w:rsidTr="004B704F">
        <w:trPr>
          <w:trHeight w:val="1135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6322E4" w:rsidRPr="004B704F" w:rsidRDefault="006322E4" w:rsidP="004B704F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322E4" w:rsidRPr="004B704F" w:rsidTr="004B704F">
        <w:trPr>
          <w:trHeight w:val="283"/>
        </w:trPr>
        <w:tc>
          <w:tcPr>
            <w:tcW w:w="9854" w:type="dxa"/>
            <w:gridSpan w:val="3"/>
            <w:shd w:val="clear" w:color="auto" w:fill="36424A"/>
            <w:vAlign w:val="center"/>
          </w:tcPr>
          <w:p w:rsidR="006322E4" w:rsidRPr="004B704F" w:rsidRDefault="006322E4" w:rsidP="004B704F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Equality, diversity &amp; inclusion monitoring:</w:t>
            </w:r>
          </w:p>
        </w:tc>
      </w:tr>
      <w:tr w:rsidR="006322E4" w:rsidRPr="004B704F" w:rsidTr="004B704F">
        <w:trPr>
          <w:trHeight w:val="1144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</w:rPr>
            </w:pPr>
            <w:r w:rsidRPr="004B704F">
              <w:rPr>
                <w:rFonts w:ascii="Trebuchet MS" w:hAnsi="Trebuchet MS"/>
                <w:sz w:val="20"/>
              </w:rPr>
              <w:t>How would the client describe their gender?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Female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Male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In another way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tabs>
                <w:tab w:val="left" w:pos="2490"/>
              </w:tabs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sz w:val="20"/>
                <w:szCs w:val="20"/>
                <w:u w:val="single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Please specify: __________________________________________________</w:t>
            </w:r>
          </w:p>
        </w:tc>
      </w:tr>
      <w:tr w:rsidR="006322E4" w:rsidRPr="004B704F" w:rsidTr="004B704F">
        <w:trPr>
          <w:trHeight w:val="2230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/>
                <w:sz w:val="20"/>
              </w:rPr>
            </w:pPr>
            <w:r w:rsidRPr="004B704F">
              <w:rPr>
                <w:rFonts w:ascii="Trebuchet MS" w:hAnsi="Trebuchet MS"/>
                <w:sz w:val="20"/>
              </w:rPr>
              <w:t>Do they consider themselves to have a disability?</w:t>
            </w:r>
          </w:p>
          <w:p w:rsidR="006322E4" w:rsidRPr="004B704F" w:rsidRDefault="006322E4" w:rsidP="00717A0D">
            <w:pPr>
              <w:rPr>
                <w:rFonts w:ascii="Trebuchet MS" w:hAnsi="Trebuchet MS"/>
                <w:sz w:val="20"/>
              </w:rPr>
            </w:pPr>
            <w:r w:rsidRPr="004B704F">
              <w:rPr>
                <w:rFonts w:ascii="Trebuchet MS" w:hAnsi="Trebuchet MS"/>
                <w:sz w:val="20"/>
              </w:rPr>
              <w:t xml:space="preserve">(Please tick any that apply) 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Physical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Learning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Mental health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Deaf / hearing impaired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Blind / visually impaired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Something else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Please specify: __________________________________________________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Don’t know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  <w:tr w:rsidR="006322E4" w:rsidRPr="004B704F" w:rsidTr="004B704F">
        <w:trPr>
          <w:trHeight w:val="1949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4B704F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What is their sexual orientation?</w:t>
            </w:r>
          </w:p>
          <w:p w:rsidR="006322E4" w:rsidRPr="004B704F" w:rsidRDefault="006322E4" w:rsidP="004B704F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u w:val="single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(Tick one option)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Heterosexual/ straight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Gay woman/ Lesbian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Gay man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Bisexual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Something else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sz w:val="20"/>
                <w:szCs w:val="20"/>
                <w:u w:val="single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Please specify: _____________________________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Don’t know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  <w:tr w:rsidR="006322E4" w:rsidRPr="004B704F" w:rsidTr="004B704F">
        <w:trPr>
          <w:trHeight w:val="2120"/>
        </w:trPr>
        <w:tc>
          <w:tcPr>
            <w:tcW w:w="2943" w:type="dxa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What is their relationship status?</w:t>
            </w:r>
          </w:p>
          <w:p w:rsidR="006322E4" w:rsidRPr="004B704F" w:rsidRDefault="006322E4" w:rsidP="004B704F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(Tick one option)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Civil partnership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Married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Divorced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Separated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Cohabiting but not married/ CP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In a relationship (not cohabiting)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Widowed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Single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  <w:tr w:rsidR="006322E4" w:rsidRPr="004B704F" w:rsidTr="004B704F">
        <w:trPr>
          <w:trHeight w:val="283"/>
        </w:trPr>
        <w:tc>
          <w:tcPr>
            <w:tcW w:w="9854" w:type="dxa"/>
            <w:gridSpan w:val="3"/>
            <w:shd w:val="clear" w:color="auto" w:fill="F2F2F2"/>
            <w:vAlign w:val="center"/>
          </w:tcPr>
          <w:p w:rsidR="006322E4" w:rsidRPr="004B704F" w:rsidRDefault="006322E4" w:rsidP="004B704F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How would they describe their ethnicity?</w:t>
            </w:r>
          </w:p>
        </w:tc>
      </w:tr>
      <w:tr w:rsidR="006322E4" w:rsidRPr="004B704F" w:rsidTr="004B704F">
        <w:trPr>
          <w:trHeight w:val="3402"/>
        </w:trPr>
        <w:tc>
          <w:tcPr>
            <w:tcW w:w="4928" w:type="dxa"/>
            <w:gridSpan w:val="2"/>
            <w:shd w:val="clear" w:color="auto" w:fill="FFFFFF"/>
            <w:vAlign w:val="center"/>
          </w:tcPr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White British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White Irish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Any other White background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Asian British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Asian Indian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Asian Pakistani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Asian Bangladeshi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Any other Asian background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u w:val="single"/>
              </w:rPr>
            </w:pP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Chinese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Arab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White and Black Caribbean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White and Black African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White and Asian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Any other mixed / multiple background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Black British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Black African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Black Caribbean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Any other Black background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sz w:val="20"/>
                <w:szCs w:val="20"/>
                <w:u w:val="single"/>
              </w:rPr>
            </w:pP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Other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sz w:val="20"/>
                <w:szCs w:val="20"/>
                <w:u w:val="single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Please specify: _____________________________</w:t>
            </w:r>
          </w:p>
          <w:p w:rsidR="006322E4" w:rsidRPr="004B704F" w:rsidRDefault="006322E4" w:rsidP="004B704F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sz w:val="20"/>
                <w:szCs w:val="20"/>
                <w:u w:val="single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Don’t know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  <w:tr w:rsidR="006322E4" w:rsidRPr="004B704F" w:rsidTr="004B704F">
        <w:trPr>
          <w:trHeight w:val="283"/>
        </w:trPr>
        <w:tc>
          <w:tcPr>
            <w:tcW w:w="9854" w:type="dxa"/>
            <w:gridSpan w:val="3"/>
            <w:shd w:val="clear" w:color="auto" w:fill="F2F2F2"/>
            <w:vAlign w:val="center"/>
          </w:tcPr>
          <w:p w:rsidR="006322E4" w:rsidRPr="004B704F" w:rsidRDefault="006322E4" w:rsidP="00717A0D">
            <w:pPr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Do they practice a faith/ religion?</w:t>
            </w:r>
          </w:p>
        </w:tc>
      </w:tr>
      <w:tr w:rsidR="006322E4" w:rsidRPr="004B704F" w:rsidTr="004B704F">
        <w:trPr>
          <w:trHeight w:val="1880"/>
        </w:trPr>
        <w:tc>
          <w:tcPr>
            <w:tcW w:w="4928" w:type="dxa"/>
            <w:gridSpan w:val="2"/>
            <w:shd w:val="clear" w:color="auto" w:fill="FFFFFF"/>
            <w:vAlign w:val="center"/>
          </w:tcPr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No religion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Bahai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Buddhist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Christian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Hindu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Jewish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Jain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926" w:type="dxa"/>
            <w:shd w:val="clear" w:color="auto" w:fill="FFFFFF"/>
            <w:vAlign w:val="center"/>
          </w:tcPr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Muslim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Shinto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Sikh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Zoroastrian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Other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6322E4" w:rsidRPr="004B704F" w:rsidRDefault="006322E4" w:rsidP="004B704F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sz w:val="20"/>
                <w:szCs w:val="20"/>
                <w:u w:val="single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>Please specify: _____________________________</w:t>
            </w:r>
          </w:p>
          <w:p w:rsidR="006322E4" w:rsidRPr="004B704F" w:rsidRDefault="006322E4" w:rsidP="004B704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4B704F">
              <w:rPr>
                <w:rFonts w:ascii="Trebuchet MS" w:hAnsi="Trebuchet MS" w:cs="Arial"/>
                <w:sz w:val="20"/>
                <w:szCs w:val="20"/>
              </w:rPr>
              <w:t xml:space="preserve">Don’t know </w:t>
            </w:r>
            <w:r w:rsidRPr="004B704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</w:tbl>
    <w:p w:rsidR="006322E4" w:rsidRPr="00A76C03" w:rsidRDefault="006322E4" w:rsidP="006322E4">
      <w:pPr>
        <w:tabs>
          <w:tab w:val="left" w:pos="1612"/>
        </w:tabs>
        <w:spacing w:after="0" w:line="240" w:lineRule="auto"/>
        <w:rPr>
          <w:rFonts w:ascii="Trebuchet MS" w:hAnsi="Trebuchet MS" w:cs="Arial"/>
          <w:sz w:val="20"/>
          <w:szCs w:val="20"/>
        </w:rPr>
      </w:pPr>
      <w:r w:rsidRPr="00A76C03">
        <w:rPr>
          <w:rFonts w:ascii="Trebuchet MS" w:hAnsi="Trebuchet MS" w:cs="Arial"/>
          <w:sz w:val="20"/>
          <w:szCs w:val="20"/>
        </w:rPr>
        <w:t xml:space="preserve"> </w:t>
      </w:r>
    </w:p>
    <w:p w:rsidR="00717A0D" w:rsidRDefault="006322E4" w:rsidP="006322E4">
      <w:r>
        <w:t xml:space="preserve">                                                                   </w:t>
      </w:r>
    </w:p>
    <w:sectPr w:rsidR="00717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D68" w:rsidRDefault="004D6D68" w:rsidP="002D1072">
      <w:pPr>
        <w:spacing w:after="0" w:line="240" w:lineRule="auto"/>
      </w:pPr>
      <w:r>
        <w:separator/>
      </w:r>
    </w:p>
  </w:endnote>
  <w:endnote w:type="continuationSeparator" w:id="0">
    <w:p w:rsidR="004D6D68" w:rsidRDefault="004D6D68" w:rsidP="002D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0B" w:rsidRDefault="00BA2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0B" w:rsidRDefault="00BA2C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0B" w:rsidRDefault="00BA2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D68" w:rsidRDefault="004D6D68" w:rsidP="002D1072">
      <w:pPr>
        <w:spacing w:after="0" w:line="240" w:lineRule="auto"/>
      </w:pPr>
      <w:r>
        <w:separator/>
      </w:r>
    </w:p>
  </w:footnote>
  <w:footnote w:type="continuationSeparator" w:id="0">
    <w:p w:rsidR="004D6D68" w:rsidRDefault="004D6D68" w:rsidP="002D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0B" w:rsidRDefault="00BA2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072" w:rsidRDefault="00BA2C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d1464faabdab6aef31014578" descr="{&quot;HashCode&quot;:1987674191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072" w:rsidRPr="002D1072" w:rsidRDefault="002D1072" w:rsidP="002D1072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2D1072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1464faabdab6aef31014578" o:spid="_x0000_s1027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" o:allowincell="f" filled="f" stroked="f">
              <v:textbox inset="20pt,0,,0">
                <w:txbxContent>
                  <w:p w:rsidR="002D1072" w:rsidRPr="002D1072" w:rsidRDefault="002D1072" w:rsidP="002D1072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2D1072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0B" w:rsidRDefault="00BA2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72"/>
    <w:rsid w:val="000E6A34"/>
    <w:rsid w:val="001B0324"/>
    <w:rsid w:val="002755E6"/>
    <w:rsid w:val="002A5CB9"/>
    <w:rsid w:val="002D1072"/>
    <w:rsid w:val="002F2685"/>
    <w:rsid w:val="00353F00"/>
    <w:rsid w:val="003B3907"/>
    <w:rsid w:val="004605D5"/>
    <w:rsid w:val="004B704F"/>
    <w:rsid w:val="004D6D68"/>
    <w:rsid w:val="006322E4"/>
    <w:rsid w:val="00717A0D"/>
    <w:rsid w:val="00963E21"/>
    <w:rsid w:val="00980C5D"/>
    <w:rsid w:val="0099607F"/>
    <w:rsid w:val="00AA7D17"/>
    <w:rsid w:val="00BA2C0B"/>
    <w:rsid w:val="00BC2134"/>
    <w:rsid w:val="00CB4C8A"/>
    <w:rsid w:val="00D3038A"/>
    <w:rsid w:val="00DA4AEA"/>
    <w:rsid w:val="00DB6C2E"/>
    <w:rsid w:val="00E8151B"/>
    <w:rsid w:val="00E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03489-AC9D-4D8B-93D0-5C016AB3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2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0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1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0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sworthsafetynet@victimsupport.org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vs.wandsworth@victimsupport.cjsm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na.Hiorns\AppData\Local\Microsoft\Windows\INetCache\Content.Outlook\8GXQAL80\WSN%20REFERRAL%20FORM%20January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WSN REFERRAL FORM January 2019</Template>
  <TotalTime>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4538</CharactersWithSpaces>
  <SharedDoc>false</SharedDoc>
  <HLinks>
    <vt:vector size="12" baseType="variant">
      <vt:variant>
        <vt:i4>7405583</vt:i4>
      </vt:variant>
      <vt:variant>
        <vt:i4>3</vt:i4>
      </vt:variant>
      <vt:variant>
        <vt:i4>0</vt:i4>
      </vt:variant>
      <vt:variant>
        <vt:i4>5</vt:i4>
      </vt:variant>
      <vt:variant>
        <vt:lpwstr>mailto:wandsworthsafetynet@victimsupport.org.uk</vt:lpwstr>
      </vt:variant>
      <vt:variant>
        <vt:lpwstr/>
      </vt:variant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mailto:vs.wandsworth@victimsupport.cjsm.net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Hiorns, Albina</dc:creator>
  <cp:keywords/>
  <cp:lastModifiedBy>Hiorns, Albina</cp:lastModifiedBy>
  <cp:revision>2</cp:revision>
  <dcterms:created xsi:type="dcterms:W3CDTF">2020-12-14T13:41:00Z</dcterms:created>
  <dcterms:modified xsi:type="dcterms:W3CDTF">2020-12-14T13:41:00Z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Albina.Hiorns@richmondandwandsworth.gov.uk</vt:lpwstr>
  </property>
  <property fmtid="{D5CDD505-2E9C-101B-9397-08002B2CF9AE}" pid="5" name="MSIP_Label_763da656-5c75-4f6d-9461-4a3ce9a537cc_SetDate">
    <vt:lpwstr>2020-07-01T16:13:32.3582194Z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fb9fe39f-9db8-41c1-a08b-4903d26b317e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